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7" w:rsidRDefault="00A51337" w:rsidP="007E239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 do Regulaminu ZFŚS</w:t>
      </w:r>
    </w:p>
    <w:p w:rsidR="00A51337" w:rsidRDefault="00A51337" w:rsidP="007E239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Szkoły Podstawowej nr 12</w:t>
      </w:r>
    </w:p>
    <w:p w:rsidR="00A51337" w:rsidRDefault="00A51337" w:rsidP="007E2398">
      <w:pPr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w Starachowicach</w:t>
      </w:r>
    </w:p>
    <w:p w:rsidR="00A51337" w:rsidRDefault="00A51337" w:rsidP="00773AFA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………………..............................……………….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/imię i nazwisko/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</w:t>
      </w:r>
      <w:r>
        <w:rPr>
          <w:sz w:val="20"/>
          <w:szCs w:val="20"/>
        </w:rPr>
        <w:t>Starachowice, dn.………………………….…………….</w:t>
      </w:r>
    </w:p>
    <w:p w:rsidR="00A51337" w:rsidRDefault="00A51337" w:rsidP="007E2398">
      <w:pPr>
        <w:autoSpaceDE w:val="0"/>
        <w:rPr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Dyrektor Szkoły Podstawowej nr 12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w Starachowicach 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za pośrednictwem 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Komisji Socjalnej 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</w:p>
    <w:p w:rsidR="00A51337" w:rsidRDefault="00A51337" w:rsidP="007E2398">
      <w:pPr>
        <w:autoSpaceDE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DEKLARACJA O DOCHODACH</w:t>
      </w:r>
    </w:p>
    <w:p w:rsidR="00A51337" w:rsidRDefault="00A51337" w:rsidP="007E2398">
      <w:pPr>
        <w:autoSpaceDE w:val="0"/>
        <w:rPr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Oświadczam, że moje gospodarstwo domowe składa się z następujących osób: </w:t>
      </w:r>
    </w:p>
    <w:p w:rsidR="00A51337" w:rsidRDefault="00A51337" w:rsidP="007C4F9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Imi</w:t>
      </w:r>
      <w:r>
        <w:rPr>
          <w:sz w:val="20"/>
          <w:szCs w:val="20"/>
        </w:rPr>
        <w:t>ę i nazwisko:…………………………………………………..…/wnioskodawca/</w:t>
      </w:r>
    </w:p>
    <w:p w:rsidR="00A51337" w:rsidRPr="007C4F94" w:rsidRDefault="00A51337" w:rsidP="007C4F9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sz w:val="20"/>
          <w:szCs w:val="20"/>
          <w:lang w:val="en-US"/>
        </w:rPr>
      </w:pPr>
    </w:p>
    <w:p w:rsidR="00A51337" w:rsidRDefault="00A51337" w:rsidP="007E239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Imi</w:t>
      </w:r>
      <w:r>
        <w:rPr>
          <w:sz w:val="20"/>
          <w:szCs w:val="20"/>
        </w:rPr>
        <w:t>ę i nazwisko:………………………………………………………………………….</w:t>
      </w:r>
    </w:p>
    <w:p w:rsidR="00A51337" w:rsidRDefault="00A51337" w:rsidP="007C4F94">
      <w:pPr>
        <w:autoSpaceDE w:val="0"/>
        <w:ind w:left="72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                    /data urodzenia/                                    /stopie</w:t>
      </w:r>
      <w:r>
        <w:rPr>
          <w:i/>
          <w:iCs/>
          <w:sz w:val="20"/>
          <w:szCs w:val="20"/>
        </w:rPr>
        <w:t>ń pokrewieństwa/</w:t>
      </w:r>
    </w:p>
    <w:p w:rsidR="00A51337" w:rsidRDefault="00A51337" w:rsidP="007E239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Imi</w:t>
      </w:r>
      <w:r>
        <w:rPr>
          <w:sz w:val="20"/>
          <w:szCs w:val="20"/>
        </w:rPr>
        <w:t>ę i nazwisko:…………………………………………………………………………</w:t>
      </w:r>
    </w:p>
    <w:p w:rsidR="00A51337" w:rsidRDefault="00A51337" w:rsidP="007C4F94">
      <w:pPr>
        <w:autoSpaceDE w:val="0"/>
        <w:ind w:left="720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                    /data urodzenia/                                    /stopie</w:t>
      </w:r>
      <w:r>
        <w:rPr>
          <w:i/>
          <w:iCs/>
          <w:sz w:val="20"/>
          <w:szCs w:val="20"/>
        </w:rPr>
        <w:t>ń pokrewieństwa/</w:t>
      </w:r>
    </w:p>
    <w:p w:rsidR="00A51337" w:rsidRDefault="00A51337" w:rsidP="007E239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Imi</w:t>
      </w:r>
      <w:r>
        <w:rPr>
          <w:sz w:val="20"/>
          <w:szCs w:val="20"/>
        </w:rPr>
        <w:t>ę i nazwisko:…………………………………………………………………………</w:t>
      </w:r>
    </w:p>
    <w:p w:rsidR="00A51337" w:rsidRDefault="00A51337" w:rsidP="007C4F94">
      <w:pPr>
        <w:autoSpaceDE w:val="0"/>
        <w:ind w:left="72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                    /data urodzenia/                                    /stopie</w:t>
      </w:r>
      <w:r>
        <w:rPr>
          <w:i/>
          <w:iCs/>
          <w:sz w:val="20"/>
          <w:szCs w:val="20"/>
        </w:rPr>
        <w:t>ń pokrewieństwa/</w:t>
      </w:r>
    </w:p>
    <w:p w:rsidR="00A51337" w:rsidRDefault="00A51337" w:rsidP="007E239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Imi</w:t>
      </w:r>
      <w:r>
        <w:rPr>
          <w:sz w:val="20"/>
          <w:szCs w:val="20"/>
        </w:rPr>
        <w:t>ę i nazwisko:……………………………………………………………………….…</w:t>
      </w:r>
    </w:p>
    <w:p w:rsidR="00A51337" w:rsidRDefault="00A51337" w:rsidP="007E2398">
      <w:pPr>
        <w:autoSpaceDE w:val="0"/>
        <w:ind w:left="72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                    /data urodzenia/                                    /stopie</w:t>
      </w:r>
      <w:r>
        <w:rPr>
          <w:i/>
          <w:iCs/>
          <w:sz w:val="20"/>
          <w:szCs w:val="20"/>
        </w:rPr>
        <w:t>ń pokrewieństwa/</w:t>
      </w:r>
    </w:p>
    <w:p w:rsidR="00A51337" w:rsidRDefault="00A51337" w:rsidP="007E2398">
      <w:pPr>
        <w:autoSpaceDE w:val="0"/>
        <w:ind w:left="720"/>
        <w:rPr>
          <w:i/>
          <w:iCs/>
          <w:sz w:val="20"/>
          <w:szCs w:val="20"/>
          <w:lang w:val="en-US"/>
        </w:rPr>
      </w:pPr>
    </w:p>
    <w:p w:rsidR="00A51337" w:rsidRDefault="00A51337" w:rsidP="007E2398">
      <w:pPr>
        <w:autoSpaceDE w:val="0"/>
        <w:jc w:val="both"/>
      </w:pPr>
      <w:r>
        <w:rPr>
          <w:sz w:val="20"/>
          <w:szCs w:val="20"/>
        </w:rPr>
        <w:t>Oświadczam, że dochody brutto, po odliczeniu kosztów uzyskania przychodów, składek na ubezpieczenie społeczne –</w:t>
      </w:r>
      <w:r>
        <w:rPr>
          <w:i/>
          <w:sz w:val="20"/>
          <w:szCs w:val="20"/>
          <w:u w:val="single"/>
        </w:rPr>
        <w:t>zgodnie z PIT za rok ubiegły, moje i wymienionych kolejno członków mojego gospodarstwa domowego wynosiły</w:t>
      </w:r>
      <w:r>
        <w:rPr>
          <w:sz w:val="20"/>
          <w:szCs w:val="20"/>
        </w:rPr>
        <w:t xml:space="preserve">: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2"/>
        <w:gridCol w:w="2126"/>
        <w:gridCol w:w="2410"/>
        <w:gridCol w:w="2215"/>
      </w:tblGrid>
      <w:tr w:rsidR="00A51337" w:rsidRPr="0026180D">
        <w:trPr>
          <w:trHeight w:val="335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ind w:left="712"/>
              <w:jc w:val="center"/>
            </w:pPr>
          </w:p>
          <w:p w:rsidR="00A51337" w:rsidRPr="0026180D" w:rsidRDefault="00A51337" w:rsidP="00605EFD">
            <w:pPr>
              <w:autoSpaceDE w:val="0"/>
              <w:rPr>
                <w:rFonts w:cs="Calibri"/>
                <w:lang w:val="en-US"/>
              </w:rPr>
            </w:pPr>
            <w:r w:rsidRPr="0026180D">
              <w:rPr>
                <w:sz w:val="20"/>
                <w:szCs w:val="20"/>
              </w:rPr>
              <w:t xml:space="preserve">         </w:t>
            </w:r>
            <w:r w:rsidRPr="0026180D">
              <w:rPr>
                <w:sz w:val="20"/>
                <w:szCs w:val="20"/>
                <w:lang w:val="en-US"/>
              </w:rPr>
              <w:t>Lp./jak wy</w:t>
            </w:r>
            <w:r w:rsidRPr="0026180D">
              <w:rPr>
                <w:sz w:val="20"/>
                <w:szCs w:val="20"/>
              </w:rPr>
              <w:t>żej/</w:t>
            </w:r>
          </w:p>
          <w:p w:rsidR="00A51337" w:rsidRPr="0026180D" w:rsidRDefault="00A51337" w:rsidP="00605EFD">
            <w:pPr>
              <w:autoSpaceDE w:val="0"/>
              <w:ind w:left="-8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  <w:r w:rsidRPr="0026180D">
              <w:rPr>
                <w:sz w:val="20"/>
                <w:szCs w:val="20"/>
                <w:lang w:val="en-US"/>
              </w:rPr>
              <w:t>Miejsce pracy-nauki</w:t>
            </w: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26180D">
              <w:rPr>
                <w:sz w:val="20"/>
                <w:szCs w:val="20"/>
              </w:rPr>
              <w:t>Źródła dochodu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  <w:r w:rsidRPr="0026180D">
              <w:rPr>
                <w:sz w:val="20"/>
                <w:szCs w:val="20"/>
                <w:lang w:val="en-US"/>
              </w:rPr>
              <w:t>Wysoko</w:t>
            </w:r>
            <w:r w:rsidRPr="0026180D">
              <w:rPr>
                <w:sz w:val="20"/>
                <w:szCs w:val="20"/>
              </w:rPr>
              <w:t>ść dochodu</w:t>
            </w: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A51337" w:rsidRPr="0026180D">
        <w:trPr>
          <w:trHeight w:val="345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A51337" w:rsidRPr="0026180D">
        <w:trPr>
          <w:trHeight w:val="475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ind w:left="-8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ind w:left="-8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A51337" w:rsidRPr="0026180D">
        <w:trPr>
          <w:trHeight w:val="475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ind w:left="-8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rFonts w:cs="Calibri"/>
                <w:lang w:val="en-US"/>
              </w:rPr>
            </w:pPr>
          </w:p>
        </w:tc>
      </w:tr>
      <w:tr w:rsidR="00A51337" w:rsidRPr="0026180D">
        <w:trPr>
          <w:trHeight w:val="58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ind w:left="-8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rFonts w:cs="Calibri"/>
                <w:lang w:val="en-US"/>
              </w:rPr>
            </w:pPr>
          </w:p>
        </w:tc>
      </w:tr>
      <w:tr w:rsidR="00A51337" w:rsidRPr="0026180D">
        <w:trPr>
          <w:trHeight w:val="489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ind w:left="-8"/>
              <w:jc w:val="center"/>
              <w:rPr>
                <w:rFonts w:cs="Calibri"/>
                <w:i/>
                <w:iCs/>
                <w:spacing w:val="-5"/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ind w:left="-8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i/>
                <w:iCs/>
                <w:spacing w:val="-5"/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i/>
                <w:iCs/>
                <w:spacing w:val="-5"/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jc w:val="center"/>
              <w:rPr>
                <w:i/>
                <w:iCs/>
                <w:spacing w:val="-5"/>
                <w:sz w:val="20"/>
                <w:szCs w:val="20"/>
                <w:lang w:val="en-US"/>
              </w:rPr>
            </w:pPr>
          </w:p>
          <w:p w:rsidR="00A51337" w:rsidRPr="0026180D" w:rsidRDefault="00A51337" w:rsidP="00605EFD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A51337" w:rsidRPr="0026180D">
        <w:trPr>
          <w:trHeight w:val="394"/>
        </w:trPr>
        <w:tc>
          <w:tcPr>
            <w:tcW w:w="9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337" w:rsidRPr="0026180D" w:rsidRDefault="00A51337" w:rsidP="00605EFD">
            <w:pPr>
              <w:autoSpaceDE w:val="0"/>
              <w:snapToGrid w:val="0"/>
              <w:rPr>
                <w:rFonts w:cs="Calibri"/>
                <w:lang w:val="en-US"/>
              </w:rPr>
            </w:pPr>
          </w:p>
        </w:tc>
      </w:tr>
    </w:tbl>
    <w:p w:rsidR="00A51337" w:rsidRDefault="00A51337" w:rsidP="007E2398">
      <w:pPr>
        <w:autoSpaceDE w:val="0"/>
        <w:rPr>
          <w:b/>
          <w:bCs/>
          <w:i/>
          <w:iCs/>
          <w:spacing w:val="-5"/>
          <w:sz w:val="20"/>
          <w:szCs w:val="20"/>
        </w:rPr>
      </w:pPr>
    </w:p>
    <w:p w:rsidR="00A51337" w:rsidRDefault="00A51337" w:rsidP="007E2398">
      <w:pPr>
        <w:autoSpaceDE w:val="0"/>
        <w:rPr>
          <w:b/>
          <w:bCs/>
          <w:i/>
          <w:iCs/>
          <w:spacing w:val="-5"/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  <w:shd w:val="clear" w:color="auto" w:fill="FFFFFF"/>
        </w:rPr>
      </w:pPr>
      <w:r>
        <w:rPr>
          <w:b/>
          <w:bCs/>
          <w:i/>
          <w:iCs/>
          <w:spacing w:val="-5"/>
          <w:sz w:val="20"/>
          <w:szCs w:val="20"/>
        </w:rPr>
        <w:t>Łączny dochód całego gospodarstwa domowego</w:t>
      </w:r>
    </w:p>
    <w:p w:rsidR="00A51337" w:rsidRDefault="00A51337" w:rsidP="007E2398">
      <w:pPr>
        <w:tabs>
          <w:tab w:val="left" w:pos="3326"/>
        </w:tabs>
        <w:autoSpaceDE w:val="0"/>
        <w:spacing w:before="269"/>
        <w:ind w:left="720" w:right="1"/>
        <w:jc w:val="both"/>
        <w:rPr>
          <w:sz w:val="18"/>
          <w:szCs w:val="18"/>
        </w:rPr>
      </w:pPr>
      <w:r>
        <w:rPr>
          <w:sz w:val="20"/>
          <w:szCs w:val="20"/>
          <w:shd w:val="clear" w:color="auto" w:fill="FFFFFF"/>
        </w:rPr>
        <w:t>1.Średni dochód miesięczny, przypadający na członka rodziny za ostatni rok kalendarzowy wynosi………………………………………..……</w:t>
      </w:r>
    </w:p>
    <w:p w:rsidR="00A51337" w:rsidRDefault="00A51337" w:rsidP="007E2398">
      <w:pPr>
        <w:tabs>
          <w:tab w:val="left" w:pos="3326"/>
        </w:tabs>
        <w:autoSpaceDE w:val="0"/>
        <w:spacing w:before="269"/>
        <w:ind w:left="720" w:right="1"/>
        <w:jc w:val="both"/>
        <w:rPr>
          <w:sz w:val="20"/>
          <w:szCs w:val="20"/>
          <w:shd w:val="clear" w:color="auto" w:fill="FFFFFF"/>
        </w:rPr>
      </w:pPr>
      <w:r>
        <w:rPr>
          <w:sz w:val="18"/>
          <w:szCs w:val="18"/>
        </w:rPr>
        <w:t>2.Jednocześnie oświadczam, że miesięczny dochód brutto na członka mojej rodziny przekracza deklarowany dochód II grupy zaszeregowania</w:t>
      </w:r>
    </w:p>
    <w:p w:rsidR="00A51337" w:rsidRDefault="00A51337" w:rsidP="007E2398">
      <w:pPr>
        <w:tabs>
          <w:tab w:val="left" w:pos="3326"/>
        </w:tabs>
        <w:autoSpaceDE w:val="0"/>
        <w:spacing w:before="269"/>
        <w:ind w:left="720" w:right="1"/>
        <w:jc w:val="both"/>
        <w:rPr>
          <w:sz w:val="20"/>
          <w:szCs w:val="20"/>
          <w:shd w:val="clear" w:color="auto" w:fill="FFFFFF"/>
        </w:rPr>
      </w:pPr>
    </w:p>
    <w:p w:rsidR="00A51337" w:rsidRDefault="00A51337" w:rsidP="007E2398">
      <w:pPr>
        <w:autoSpaceDE w:val="0"/>
        <w:ind w:firstLine="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Składając osobiście niniejszą deklarację oświadczam, że uprzedzony/a o odpowiedzialności karnej z art.233 Kodeksu karnego potwierdzam własnoręcznym podpisem prawdziwość niniejszych danych zamieszczonych                    w deklaracji. </w:t>
      </w:r>
    </w:p>
    <w:p w:rsidR="00A51337" w:rsidRDefault="00A51337" w:rsidP="007E2398">
      <w:pPr>
        <w:autoSpaceDE w:val="0"/>
        <w:ind w:firstLine="426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</w:t>
      </w:r>
    </w:p>
    <w:p w:rsidR="00A51337" w:rsidRDefault="00A51337" w:rsidP="007E2398">
      <w:pPr>
        <w:autoSpaceDE w:val="0"/>
        <w:ind w:firstLine="426"/>
        <w:jc w:val="both"/>
        <w:rPr>
          <w:i/>
          <w:iCs/>
          <w:sz w:val="20"/>
          <w:szCs w:val="20"/>
        </w:rPr>
      </w:pPr>
    </w:p>
    <w:p w:rsidR="00A51337" w:rsidRDefault="00A51337" w:rsidP="007E2398">
      <w:pPr>
        <w:autoSpaceDE w:val="0"/>
        <w:ind w:firstLine="42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………………………………………………………………………</w:t>
      </w:r>
    </w:p>
    <w:p w:rsidR="00A51337" w:rsidRDefault="00A51337" w:rsidP="00773AFA">
      <w:pPr>
        <w:autoSpaceDE w:val="0"/>
        <w:ind w:left="4248" w:firstLine="708"/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/podpis składającego oświadczenie/</w:t>
      </w: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</w:p>
    <w:p w:rsidR="00A51337" w:rsidRDefault="00A51337" w:rsidP="007C4F94">
      <w:pPr>
        <w:rPr>
          <w:i/>
          <w:sz w:val="20"/>
          <w:szCs w:val="20"/>
        </w:rPr>
      </w:pPr>
    </w:p>
    <w:p w:rsidR="00A51337" w:rsidRDefault="00A51337" w:rsidP="007E239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5 do Regulaminu ZFŚS</w:t>
      </w:r>
    </w:p>
    <w:p w:rsidR="00A51337" w:rsidRDefault="00A51337" w:rsidP="007E239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nr12 </w:t>
      </w:r>
    </w:p>
    <w:p w:rsidR="00A51337" w:rsidRDefault="00A51337" w:rsidP="007C4F94">
      <w:pPr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w Starachowicach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………………………………………..…………….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/imię i nazwisko/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</w:t>
      </w:r>
      <w:r>
        <w:rPr>
          <w:sz w:val="20"/>
          <w:szCs w:val="20"/>
        </w:rPr>
        <w:t>Starachowice, dn.………………………….…………….</w:t>
      </w:r>
    </w:p>
    <w:p w:rsidR="00A51337" w:rsidRDefault="00A51337" w:rsidP="007E2398">
      <w:pPr>
        <w:autoSpaceDE w:val="0"/>
        <w:rPr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Dyrektor Szkoły Podstawowej nr 12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w Starachowicach 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za pośrednictwem 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Komisji Socjalnej 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</w:p>
    <w:p w:rsidR="00A51337" w:rsidRDefault="00A51337" w:rsidP="007E2398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</w:rPr>
        <w:tab/>
        <w:t xml:space="preserve">       </w:t>
      </w:r>
    </w:p>
    <w:p w:rsidR="00A51337" w:rsidRDefault="00A51337" w:rsidP="007E23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PRZYZNANIE ŚWIADCZENIA Z ZFŚS </w:t>
      </w:r>
    </w:p>
    <w:p w:rsidR="00A51337" w:rsidRDefault="00A51337" w:rsidP="007C4F94">
      <w:pPr>
        <w:autoSpaceDE w:val="0"/>
        <w:rPr>
          <w:b/>
          <w:bCs/>
          <w:sz w:val="28"/>
          <w:szCs w:val="28"/>
        </w:rPr>
      </w:pPr>
    </w:p>
    <w:p w:rsidR="00A51337" w:rsidRDefault="00A51337" w:rsidP="007C4F9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Proszę o przyznanie mi pomocy z Zakładkowego Funduszu  Świadczeń Socjalnych w postaci:…………………………………………………………………….…………………   </w:t>
      </w:r>
    </w:p>
    <w:p w:rsidR="00A51337" w:rsidRDefault="00A51337" w:rsidP="007C4F9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………………………………………………………………………………………………………………………..  </w:t>
      </w:r>
    </w:p>
    <w:p w:rsidR="00A51337" w:rsidRDefault="00A51337" w:rsidP="007E2398">
      <w:pPr>
        <w:autoSpaceDE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i/>
          <w:iCs/>
          <w:sz w:val="28"/>
          <w:szCs w:val="28"/>
        </w:rPr>
        <w:t xml:space="preserve">/charakter dofinansowania/ </w:t>
      </w:r>
    </w:p>
    <w:p w:rsidR="00A51337" w:rsidRDefault="00A51337" w:rsidP="007E23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miesięczny dochód brutto na członka mojej rodziny wynosi: ………………………..zł.</w:t>
      </w:r>
    </w:p>
    <w:p w:rsidR="00A51337" w:rsidRDefault="00A51337" w:rsidP="007E23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Zaświadczam prawdziwość wyżej podanych informacji pod rygorem odpowiedzialności prawnej.</w:t>
      </w:r>
    </w:p>
    <w:p w:rsidR="00A51337" w:rsidRDefault="00A51337" w:rsidP="007E2398">
      <w:pPr>
        <w:autoSpaceDE w:val="0"/>
        <w:jc w:val="both"/>
        <w:rPr>
          <w:sz w:val="28"/>
          <w:szCs w:val="28"/>
        </w:rPr>
      </w:pPr>
    </w:p>
    <w:p w:rsidR="00A51337" w:rsidRDefault="00A51337" w:rsidP="007E23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/podpis wnioskodawcy/</w:t>
      </w:r>
    </w:p>
    <w:p w:rsidR="00A51337" w:rsidRDefault="00A51337" w:rsidP="007E2398">
      <w:pPr>
        <w:autoSpaceDE w:val="0"/>
        <w:rPr>
          <w:sz w:val="28"/>
          <w:szCs w:val="28"/>
        </w:rPr>
      </w:pPr>
    </w:p>
    <w:p w:rsidR="00A51337" w:rsidRDefault="00A51337" w:rsidP="007E2398"/>
    <w:p w:rsidR="00A51337" w:rsidRDefault="00A51337" w:rsidP="007E239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5/1 do Regulaminu ZFŚS</w:t>
      </w:r>
    </w:p>
    <w:p w:rsidR="00A51337" w:rsidRDefault="00A51337" w:rsidP="007E239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12 </w:t>
      </w:r>
    </w:p>
    <w:p w:rsidR="00A51337" w:rsidRDefault="00A51337" w:rsidP="007E2398">
      <w:pPr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w Starachowicach</w:t>
      </w:r>
    </w:p>
    <w:p w:rsidR="00A51337" w:rsidRDefault="00A51337" w:rsidP="007E2398">
      <w:pPr>
        <w:autoSpaceDE w:val="0"/>
        <w:jc w:val="right"/>
        <w:rPr>
          <w:i/>
          <w:iCs/>
          <w:sz w:val="20"/>
          <w:szCs w:val="20"/>
        </w:rPr>
      </w:pP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………………………………………..…………….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/imię i nazwisko/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</w:t>
      </w:r>
      <w:r>
        <w:rPr>
          <w:sz w:val="20"/>
          <w:szCs w:val="20"/>
        </w:rPr>
        <w:t>Starachowice, dn.……………………….……………….</w:t>
      </w:r>
    </w:p>
    <w:p w:rsidR="00A51337" w:rsidRDefault="00A51337" w:rsidP="007E2398">
      <w:pPr>
        <w:autoSpaceDE w:val="0"/>
        <w:rPr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Dyrektor Szkoły Podstawowej nr 12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w Starachowicach 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za pośrednictwem 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Komisji Socjalnej 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</w:p>
    <w:p w:rsidR="00A51337" w:rsidRDefault="00A51337" w:rsidP="007E2398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</w:rPr>
        <w:tab/>
        <w:t xml:space="preserve">      </w:t>
      </w:r>
    </w:p>
    <w:p w:rsidR="00A51337" w:rsidRDefault="00A51337" w:rsidP="007E23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PRZYZNANIE ŚWIADCZENIA Z ZFŚS </w:t>
      </w:r>
    </w:p>
    <w:p w:rsidR="00A51337" w:rsidRDefault="00A51337" w:rsidP="00567D4F">
      <w:pPr>
        <w:autoSpaceDE w:val="0"/>
        <w:rPr>
          <w:b/>
          <w:bCs/>
          <w:sz w:val="28"/>
          <w:szCs w:val="28"/>
        </w:rPr>
      </w:pPr>
    </w:p>
    <w:p w:rsidR="00A51337" w:rsidRDefault="00A51337" w:rsidP="007E23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Proszę o przyznanie mi pomocy z Zakładkowego Funduszu  Świadczeń Socjalnych w postaci:……………………………………………………………………………………….…</w:t>
      </w:r>
    </w:p>
    <w:p w:rsidR="00A51337" w:rsidRDefault="00A51337" w:rsidP="007E23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51337" w:rsidRDefault="00A51337" w:rsidP="007E2398">
      <w:pPr>
        <w:autoSpaceDE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i/>
          <w:iCs/>
          <w:sz w:val="28"/>
          <w:szCs w:val="28"/>
        </w:rPr>
        <w:t xml:space="preserve">/charakter dofinansowania/ </w:t>
      </w:r>
    </w:p>
    <w:p w:rsidR="00A51337" w:rsidRDefault="00A51337" w:rsidP="007E23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miesięczny dochód brutto na członka mojej rodziny przekracza deklarowany dochód II grupy zaszeregowania</w:t>
      </w:r>
    </w:p>
    <w:p w:rsidR="00A51337" w:rsidRDefault="00A51337" w:rsidP="007E2398">
      <w:pPr>
        <w:autoSpaceDE w:val="0"/>
        <w:jc w:val="both"/>
        <w:rPr>
          <w:sz w:val="28"/>
          <w:szCs w:val="28"/>
        </w:rPr>
      </w:pPr>
    </w:p>
    <w:p w:rsidR="00A51337" w:rsidRDefault="00A51337" w:rsidP="007E23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Zaświadczam prawdziwość wyżej podanych informacji pod rygorem odpowiedzialności prawnej.</w:t>
      </w:r>
    </w:p>
    <w:p w:rsidR="00A51337" w:rsidRDefault="00A51337" w:rsidP="007E23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>…………………………………………..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/podpis wnioskodawcy/</w:t>
      </w:r>
    </w:p>
    <w:p w:rsidR="00A51337" w:rsidRDefault="00A51337" w:rsidP="007E2398"/>
    <w:p w:rsidR="00A51337" w:rsidRDefault="00A51337" w:rsidP="007E2398">
      <w:pPr>
        <w:jc w:val="right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Załącznik nr 6 do Regulaminu ZFŚS</w:t>
      </w:r>
    </w:p>
    <w:p w:rsidR="00A51337" w:rsidRDefault="00A51337" w:rsidP="007E239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12 </w:t>
      </w:r>
    </w:p>
    <w:p w:rsidR="00A51337" w:rsidRDefault="00A51337" w:rsidP="007E2398">
      <w:pPr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w Starachowicach</w:t>
      </w:r>
    </w:p>
    <w:p w:rsidR="00A51337" w:rsidRDefault="00A51337" w:rsidP="00E132FB">
      <w:pPr>
        <w:autoSpaceDE w:val="0"/>
        <w:ind w:left="4956"/>
        <w:jc w:val="center"/>
        <w:rPr>
          <w:i/>
          <w:iCs/>
          <w:sz w:val="20"/>
          <w:szCs w:val="20"/>
        </w:rPr>
      </w:pP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……………………………………………..……….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/imię i nazwisko/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</w:t>
      </w:r>
      <w:r>
        <w:rPr>
          <w:sz w:val="20"/>
          <w:szCs w:val="20"/>
        </w:rPr>
        <w:t>Starachowice, dn.……………………….……………….</w:t>
      </w:r>
    </w:p>
    <w:p w:rsidR="00A51337" w:rsidRDefault="00A51337" w:rsidP="007E2398">
      <w:pPr>
        <w:autoSpaceDE w:val="0"/>
        <w:rPr>
          <w:sz w:val="20"/>
          <w:szCs w:val="20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Dyrektor Szkoły Podstawowej nr 12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w Starachowicach </w:t>
      </w:r>
    </w:p>
    <w:p w:rsidR="00A51337" w:rsidRDefault="00A51337" w:rsidP="007E2398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za pośrednictwem </w:t>
      </w:r>
    </w:p>
    <w:p w:rsidR="00A51337" w:rsidRDefault="00A51337" w:rsidP="007E2398">
      <w:pPr>
        <w:autoSpaceDE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Komisji Socjalnej </w:t>
      </w:r>
    </w:p>
    <w:p w:rsidR="00A51337" w:rsidRDefault="00A51337" w:rsidP="007E2398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A51337" w:rsidRDefault="00A51337" w:rsidP="00E132F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PRZYZNANIE DOFINANSOWANIA WYPOCZYNKU DZIECI                                  I MŁODZIEŻY 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Proszę o przyznanie mi dofinansowania do wypoczynku mojego dziecka organizowanego w formie:   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……………………………………………………………………………………………….…………………………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/</w:t>
      </w:r>
      <w:r>
        <w:rPr>
          <w:i/>
          <w:iCs/>
          <w:sz w:val="28"/>
          <w:szCs w:val="28"/>
        </w:rPr>
        <w:t>charakter wypoczynku dziecka/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Imię i nazwisko dziecka ………………………………………..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Stopień pokrewieństwa…………………………………………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Wiek…………………….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Dochód miesięczny brutto na członka mojej rodziny wynosi ……………………………zł.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Oświadczam, że moje dziecko jest uczniem/studentem i nie osiąga dochodów.</w:t>
      </w:r>
    </w:p>
    <w:p w:rsidR="00A51337" w:rsidRDefault="00A51337" w:rsidP="007E2398">
      <w:pPr>
        <w:autoSpaceDE w:val="0"/>
        <w:rPr>
          <w:sz w:val="28"/>
          <w:szCs w:val="28"/>
        </w:rPr>
      </w:pPr>
    </w:p>
    <w:p w:rsidR="00A51337" w:rsidRDefault="00A51337" w:rsidP="00E132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Zaświadczam prawdziwość wyżej podanych informacji pod rygorem odpowiedzialności prawnej.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……………………………………………</w:t>
      </w:r>
    </w:p>
    <w:p w:rsidR="00A51337" w:rsidRDefault="00A51337" w:rsidP="007E23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/podpis wnioskodawcy/</w:t>
      </w:r>
    </w:p>
    <w:p w:rsidR="00A51337" w:rsidRDefault="00A51337" w:rsidP="007E2398">
      <w:pPr>
        <w:autoSpaceDE w:val="0"/>
        <w:rPr>
          <w:sz w:val="28"/>
          <w:szCs w:val="28"/>
        </w:rPr>
      </w:pPr>
    </w:p>
    <w:p w:rsidR="00A51337" w:rsidRDefault="00A51337" w:rsidP="00773AFA">
      <w:pPr>
        <w:rPr>
          <w:i/>
        </w:rPr>
      </w:pPr>
    </w:p>
    <w:p w:rsidR="00A51337" w:rsidRDefault="00A51337" w:rsidP="00773AF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8 do Regulaminu ZFŚS</w:t>
      </w:r>
    </w:p>
    <w:p w:rsidR="00A51337" w:rsidRDefault="00A51337" w:rsidP="00773AF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Szkoły Podstawowej nr 12 </w:t>
      </w:r>
    </w:p>
    <w:p w:rsidR="00A51337" w:rsidRDefault="00A51337" w:rsidP="00773AFA">
      <w:pPr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w Starachowicach</w:t>
      </w:r>
    </w:p>
    <w:p w:rsidR="00A51337" w:rsidRDefault="00A51337" w:rsidP="00773AFA">
      <w:pPr>
        <w:autoSpaceDE w:val="0"/>
        <w:jc w:val="center"/>
        <w:rPr>
          <w:i/>
          <w:iCs/>
          <w:sz w:val="20"/>
          <w:szCs w:val="20"/>
        </w:rPr>
      </w:pPr>
    </w:p>
    <w:p w:rsidR="00A51337" w:rsidRDefault="00A51337" w:rsidP="00773AFA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……………………………………..…..………….   </w:t>
      </w:r>
    </w:p>
    <w:p w:rsidR="00A51337" w:rsidRDefault="00A51337" w:rsidP="00773AFA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/imię i nazwisko/</w:t>
      </w:r>
    </w:p>
    <w:p w:rsidR="00A51337" w:rsidRDefault="00A51337" w:rsidP="00773AFA">
      <w:pPr>
        <w:autoSpaceDE w:val="0"/>
        <w:rPr>
          <w:i/>
          <w:iCs/>
          <w:sz w:val="20"/>
          <w:szCs w:val="20"/>
        </w:rPr>
      </w:pP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</w:t>
      </w:r>
      <w:r>
        <w:rPr>
          <w:sz w:val="20"/>
          <w:szCs w:val="20"/>
        </w:rPr>
        <w:t>Starachowice, dn.……………………….……………….</w:t>
      </w:r>
    </w:p>
    <w:p w:rsidR="00A51337" w:rsidRDefault="00A51337" w:rsidP="00773AFA">
      <w:pPr>
        <w:autoSpaceDE w:val="0"/>
        <w:rPr>
          <w:sz w:val="20"/>
          <w:szCs w:val="20"/>
        </w:rPr>
      </w:pP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Dyrektor Szkoły Podstawowej nr 12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w Starachowicach 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za pośrednictwem </w:t>
      </w:r>
    </w:p>
    <w:p w:rsidR="00A51337" w:rsidRDefault="00A51337" w:rsidP="00773AFA">
      <w:pPr>
        <w:autoSpaceDE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Komisji Socjalnej </w:t>
      </w:r>
    </w:p>
    <w:p w:rsidR="00A51337" w:rsidRDefault="00A51337" w:rsidP="00773AFA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:rsidR="00A51337" w:rsidRDefault="00A51337" w:rsidP="00773AFA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 O PRZYZNANIE ZAPOMOGI</w:t>
      </w:r>
    </w:p>
    <w:p w:rsidR="00A51337" w:rsidRDefault="00A51337" w:rsidP="00773AFA">
      <w:pPr>
        <w:autoSpaceDE w:val="0"/>
        <w:rPr>
          <w:b/>
          <w:bCs/>
          <w:sz w:val="20"/>
          <w:szCs w:val="20"/>
        </w:rPr>
      </w:pP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Proszę o przyznanie bezzwrotnej zapomogi …………………………………………z Zakładowego Funduszu 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/</w:t>
      </w:r>
      <w:r>
        <w:rPr>
          <w:i/>
          <w:iCs/>
          <w:sz w:val="20"/>
          <w:szCs w:val="20"/>
        </w:rPr>
        <w:t>charakter zapomogi/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Świadczeń Socjalnych. 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Uzasadnienie: 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A51337" w:rsidRPr="00773AFA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A51337" w:rsidRDefault="00A51337" w:rsidP="00773AFA">
      <w:pPr>
        <w:autoSpaceDE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uzasadnieniu należy podać kwotę dodatkowych wydatków związanych z wydarzeniem np. kosztów lekarstw/ 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i/>
          <w:sz w:val="20"/>
          <w:szCs w:val="20"/>
        </w:rPr>
        <w:t>faktury dotyczące poniesionych kosztów leczenia, dowody leczenia ,zawiadomienia z policji, straży pożarnej itp.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>Dochód miesięczny brutto na członka mojej rodziny wynosi ……………………………zł.</w:t>
      </w:r>
    </w:p>
    <w:p w:rsidR="00A51337" w:rsidRDefault="00A51337" w:rsidP="00773AFA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Jednocześnie zaświadczam prawdziwość wyżej podanych informacji pod rygorem odpowiedzialności prawnej.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1337" w:rsidRDefault="00A51337" w:rsidP="00773AFA">
      <w:pPr>
        <w:autoSpaceDE w:val="0"/>
        <w:rPr>
          <w:sz w:val="20"/>
          <w:szCs w:val="20"/>
        </w:rPr>
      </w:pP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/podpis wnioskodawcy/</w:t>
      </w:r>
    </w:p>
    <w:p w:rsidR="00A51337" w:rsidRDefault="00A51337" w:rsidP="00773AFA">
      <w:pPr>
        <w:autoSpaceDE w:val="0"/>
        <w:rPr>
          <w:sz w:val="20"/>
          <w:szCs w:val="20"/>
        </w:rPr>
      </w:pPr>
    </w:p>
    <w:p w:rsidR="00A51337" w:rsidRDefault="00A51337" w:rsidP="00773AFA">
      <w:pPr>
        <w:autoSpaceDE w:val="0"/>
        <w:rPr>
          <w:sz w:val="20"/>
          <w:szCs w:val="20"/>
        </w:rPr>
      </w:pPr>
    </w:p>
    <w:p w:rsidR="00A51337" w:rsidRDefault="00A51337" w:rsidP="00773AFA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Decyzja o przyznaniu świadczenia:</w:t>
      </w:r>
    </w:p>
    <w:p w:rsidR="00A51337" w:rsidRDefault="00A51337" w:rsidP="00773AFA">
      <w:pPr>
        <w:autoSpaceDE w:val="0"/>
        <w:rPr>
          <w:b/>
          <w:bCs/>
          <w:sz w:val="20"/>
          <w:szCs w:val="20"/>
        </w:rPr>
      </w:pP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Przyznano/ nie przyznano  zapomogę …………………………….………………w kwocie ………………………………………złotych. </w:t>
      </w:r>
    </w:p>
    <w:p w:rsidR="00A51337" w:rsidRDefault="00A51337" w:rsidP="00773AFA">
      <w:pPr>
        <w:autoSpaceDE w:val="0"/>
        <w:rPr>
          <w:sz w:val="20"/>
          <w:szCs w:val="20"/>
        </w:rPr>
      </w:pP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>(słownie zł:………………………………………………………………………………………….……………………………………………………………)</w:t>
      </w:r>
    </w:p>
    <w:p w:rsidR="00A51337" w:rsidRDefault="00A51337" w:rsidP="00773AFA">
      <w:pPr>
        <w:autoSpaceDE w:val="0"/>
        <w:rPr>
          <w:sz w:val="20"/>
          <w:szCs w:val="20"/>
        </w:rPr>
      </w:pP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………………………………………..                                      </w:t>
      </w:r>
    </w:p>
    <w:p w:rsidR="00A51337" w:rsidRDefault="00A51337" w:rsidP="00773AF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/miejscowość, data/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………………………………………………………….…………...</w:t>
      </w:r>
    </w:p>
    <w:p w:rsidR="00A51337" w:rsidRDefault="00A51337" w:rsidP="00773AFA">
      <w:pPr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/pieczątka imienna i podpis pracodawcy/</w:t>
      </w:r>
    </w:p>
    <w:p w:rsidR="00A51337" w:rsidRDefault="00A51337" w:rsidP="007E2398">
      <w:pPr>
        <w:autoSpaceDE w:val="0"/>
        <w:rPr>
          <w:sz w:val="28"/>
          <w:szCs w:val="28"/>
        </w:rPr>
      </w:pPr>
    </w:p>
    <w:p w:rsidR="00A51337" w:rsidRDefault="00A51337" w:rsidP="007E2398">
      <w:pPr>
        <w:autoSpaceDE w:val="0"/>
        <w:rPr>
          <w:sz w:val="28"/>
          <w:szCs w:val="28"/>
        </w:rPr>
      </w:pPr>
    </w:p>
    <w:p w:rsidR="00A51337" w:rsidRDefault="00A51337" w:rsidP="007E2398">
      <w:pPr>
        <w:autoSpaceDE w:val="0"/>
        <w:rPr>
          <w:sz w:val="28"/>
          <w:szCs w:val="28"/>
        </w:rPr>
      </w:pPr>
    </w:p>
    <w:p w:rsidR="00A51337" w:rsidRDefault="00A51337" w:rsidP="007E2398">
      <w:pPr>
        <w:autoSpaceDE w:val="0"/>
        <w:rPr>
          <w:sz w:val="20"/>
          <w:szCs w:val="20"/>
        </w:rPr>
      </w:pPr>
    </w:p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p w:rsidR="00A51337" w:rsidRDefault="00A51337"/>
    <w:sectPr w:rsidR="00A51337" w:rsidSect="007C4F9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398"/>
    <w:rsid w:val="0017419B"/>
    <w:rsid w:val="002479FE"/>
    <w:rsid w:val="0026180D"/>
    <w:rsid w:val="00435D34"/>
    <w:rsid w:val="004958E0"/>
    <w:rsid w:val="00567D4F"/>
    <w:rsid w:val="00605EFD"/>
    <w:rsid w:val="00773AFA"/>
    <w:rsid w:val="007815FE"/>
    <w:rsid w:val="007C4F94"/>
    <w:rsid w:val="007E2398"/>
    <w:rsid w:val="008476F8"/>
    <w:rsid w:val="00A51337"/>
    <w:rsid w:val="00D01C95"/>
    <w:rsid w:val="00E132FB"/>
    <w:rsid w:val="00F124D0"/>
    <w:rsid w:val="00FA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975</Words>
  <Characters>5851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Cg</cp:lastModifiedBy>
  <cp:revision>10</cp:revision>
  <dcterms:created xsi:type="dcterms:W3CDTF">2020-05-14T07:37:00Z</dcterms:created>
  <dcterms:modified xsi:type="dcterms:W3CDTF">2020-05-18T14:11:00Z</dcterms:modified>
</cp:coreProperties>
</file>